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39EE6" w14:textId="014280C7" w:rsidR="00424A5A" w:rsidRPr="001F4276" w:rsidRDefault="00DC66B7">
      <w:pPr>
        <w:rPr>
          <w:rFonts w:ascii="Tahoma" w:hAnsi="Tahoma" w:cs="Tahoma"/>
          <w:sz w:val="20"/>
          <w:szCs w:val="20"/>
        </w:rPr>
      </w:pPr>
      <w:r w:rsidRPr="001F427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EEC26B7" wp14:editId="4F834D29">
            <wp:simplePos x="0" y="0"/>
            <wp:positionH relativeFrom="margin">
              <wp:posOffset>-121920</wp:posOffset>
            </wp:positionH>
            <wp:positionV relativeFrom="paragraph">
              <wp:posOffset>-496570</wp:posOffset>
            </wp:positionV>
            <wp:extent cx="4492625" cy="1437005"/>
            <wp:effectExtent l="0" t="0" r="3175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DE82" w14:textId="77777777" w:rsidR="00424A5A" w:rsidRPr="001F4276" w:rsidRDefault="00424A5A">
      <w:pPr>
        <w:rPr>
          <w:rFonts w:ascii="Tahoma" w:hAnsi="Tahoma" w:cs="Tahoma"/>
          <w:sz w:val="20"/>
          <w:szCs w:val="20"/>
        </w:rPr>
      </w:pPr>
    </w:p>
    <w:p w14:paraId="1D7BEBEF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p w14:paraId="3616E6F9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37D4" w14:paraId="0EB79256" w14:textId="77777777">
        <w:tc>
          <w:tcPr>
            <w:tcW w:w="1080" w:type="dxa"/>
            <w:vAlign w:val="center"/>
          </w:tcPr>
          <w:p w14:paraId="27A7AC4F" w14:textId="049FCB2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8A21F9" w14:textId="0A654E62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43001-3</w:t>
            </w:r>
            <w:r w:rsidR="000F37D4" w:rsidRPr="000F37D4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0F37D4" w:rsidRPr="000F37D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6613E" w:rsidRPr="000F37D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C462E0A" w14:textId="02F1CDC3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6114A5" w14:textId="087CA59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61BDB5" w14:textId="225E6B11" w:rsidR="00424A5A" w:rsidRPr="000F37D4" w:rsidRDefault="006904D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A-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39</w:t>
            </w:r>
            <w:r w:rsidRPr="000F37D4">
              <w:rPr>
                <w:rFonts w:ascii="Tahoma" w:hAnsi="Tahoma" w:cs="Tahoma"/>
                <w:sz w:val="20"/>
                <w:szCs w:val="20"/>
              </w:rPr>
              <w:t>/2</w:t>
            </w:r>
            <w:r w:rsidR="00BD40EE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0F37D4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0F37D4" w14:paraId="14444751" w14:textId="77777777">
        <w:tc>
          <w:tcPr>
            <w:tcW w:w="1080" w:type="dxa"/>
            <w:vAlign w:val="center"/>
          </w:tcPr>
          <w:p w14:paraId="3375AEF5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C5ABF2" w14:textId="5F1A95CA" w:rsidR="00424A5A" w:rsidRPr="000F37D4" w:rsidRDefault="000F37D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6904DC" w:rsidRPr="000F37D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2671E5" w:rsidRPr="000F37D4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6904DC" w:rsidRPr="000F37D4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6E622C91" w14:textId="77777777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54A5B8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66652E" w14:textId="15E1ECFD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2431-2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>-00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0227</w:t>
            </w:r>
            <w:r w:rsidRPr="000F37D4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1A70AB58" w14:textId="77777777" w:rsidR="00424A5A" w:rsidRPr="001F427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F6A1C4B" w14:textId="77777777" w:rsidR="00556816" w:rsidRPr="001F4276" w:rsidRDefault="00556816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54CC5478" w14:textId="77777777" w:rsidR="00556816" w:rsidRPr="001F4276" w:rsidRDefault="00556816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DD156BC" w14:textId="77777777" w:rsidR="00556816" w:rsidRPr="001F4276" w:rsidRDefault="00556816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F4276" w14:paraId="5124D3F6" w14:textId="77777777">
        <w:tc>
          <w:tcPr>
            <w:tcW w:w="9288" w:type="dxa"/>
          </w:tcPr>
          <w:p w14:paraId="22F94DA7" w14:textId="1C1C0FC9" w:rsidR="00556816" w:rsidRPr="001F4276" w:rsidRDefault="000F37D4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F37D4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0CE46B79" w14:textId="77777777" w:rsidR="00556816" w:rsidRPr="001F4276" w:rsidRDefault="00556816">
      <w:pPr>
        <w:pStyle w:val="Konnaopomba-besedilo"/>
        <w:jc w:val="both"/>
        <w:rPr>
          <w:rFonts w:ascii="Tahoma" w:hAnsi="Tahoma" w:cs="Tahoma"/>
          <w:szCs w:val="20"/>
        </w:rPr>
      </w:pPr>
    </w:p>
    <w:p w14:paraId="31FBB209" w14:textId="77777777" w:rsidR="004B34B5" w:rsidRPr="001F4276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14:paraId="1FE9DC23" w14:textId="77777777" w:rsidR="000646A9" w:rsidRPr="001F4276" w:rsidRDefault="000646A9" w:rsidP="000646A9">
      <w:pPr>
        <w:pStyle w:val="Konnaopomba-besedilo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C96E11" w:rsidRPr="001F4276">
        <w:rPr>
          <w:rFonts w:ascii="Tahoma" w:hAnsi="Tahoma" w:cs="Tahoma"/>
          <w:szCs w:val="20"/>
        </w:rPr>
        <w:t>Na</w:t>
      </w:r>
      <w:r w:rsidRPr="001F4276">
        <w:rPr>
          <w:rFonts w:ascii="Tahoma" w:hAnsi="Tahoma" w:cs="Tahoma"/>
          <w:szCs w:val="20"/>
        </w:rPr>
        <w:t xml:space="preserve"> naročnikovi spletni strani </w:t>
      </w:r>
      <w:r w:rsidR="00C96E11" w:rsidRPr="001F4276">
        <w:rPr>
          <w:rFonts w:ascii="Tahoma" w:hAnsi="Tahoma" w:cs="Tahoma"/>
          <w:szCs w:val="20"/>
        </w:rPr>
        <w:t xml:space="preserve">je </w:t>
      </w:r>
      <w:r w:rsidRPr="001F4276">
        <w:rPr>
          <w:rFonts w:ascii="Tahoma" w:hAnsi="Tahoma" w:cs="Tahoma"/>
          <w:szCs w:val="20"/>
        </w:rPr>
        <w:t xml:space="preserve">priložen čistopis spremenjenega dokumenta. </w:t>
      </w:r>
    </w:p>
    <w:p w14:paraId="69AEEE86" w14:textId="77777777" w:rsidR="004B34B5" w:rsidRPr="001F4276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14:paraId="77017347" w14:textId="77777777" w:rsidR="00C96E11" w:rsidRPr="001F4276" w:rsidRDefault="00C96E11">
      <w:pPr>
        <w:pStyle w:val="Konnaopomba-besedilo"/>
        <w:jc w:val="both"/>
        <w:rPr>
          <w:rFonts w:ascii="Tahoma" w:hAnsi="Tahoma" w:cs="Tahoma"/>
          <w:szCs w:val="20"/>
        </w:rPr>
      </w:pPr>
    </w:p>
    <w:p w14:paraId="0DB05A84" w14:textId="77777777" w:rsidR="00556816" w:rsidRPr="001F4276" w:rsidRDefault="004B34B5" w:rsidP="000646A9">
      <w:pPr>
        <w:pStyle w:val="Konnaopomba-besedilo"/>
        <w:spacing w:after="60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F4276" w14:paraId="48B6B84D" w14:textId="77777777" w:rsidTr="009A3CFD">
        <w:trPr>
          <w:trHeight w:val="3511"/>
        </w:trPr>
        <w:tc>
          <w:tcPr>
            <w:tcW w:w="9287" w:type="dxa"/>
          </w:tcPr>
          <w:p w14:paraId="418D26D6" w14:textId="77777777" w:rsidR="00556816" w:rsidRPr="001F4276" w:rsidRDefault="00556816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5F17B203" w14:textId="77777777" w:rsidR="00C96E11" w:rsidRPr="001F4276" w:rsidRDefault="00C96E11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2B1507DD" w14:textId="77777777" w:rsidR="001724A3" w:rsidRPr="001F4276" w:rsidRDefault="00C96E11" w:rsidP="00C96E11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  <w:u w:val="single"/>
              </w:rPr>
            </w:pPr>
            <w:r w:rsidRPr="001F4276">
              <w:rPr>
                <w:rFonts w:ascii="Tahoma" w:hAnsi="Tahoma" w:cs="Tahoma"/>
                <w:szCs w:val="20"/>
                <w:u w:val="single"/>
              </w:rPr>
              <w:t>Naročnik spreminja Popis del;</w:t>
            </w:r>
          </w:p>
          <w:p w14:paraId="60DB7CE7" w14:textId="77777777" w:rsidR="00C96E11" w:rsidRPr="001F4276" w:rsidRDefault="00C96E11" w:rsidP="001724A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73471CA2" w14:textId="32DB6066" w:rsidR="002671E5" w:rsidRDefault="00BD40EE" w:rsidP="001724A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>Odstranjen</w:t>
            </w:r>
            <w:r w:rsidR="0026298C">
              <w:rPr>
                <w:rFonts w:ascii="Tahoma" w:hAnsi="Tahoma" w:cs="Tahoma"/>
                <w:szCs w:val="20"/>
              </w:rPr>
              <w:t>e so</w:t>
            </w:r>
            <w:r w:rsidRPr="001F4276">
              <w:rPr>
                <w:rFonts w:ascii="Tahoma" w:hAnsi="Tahoma" w:cs="Tahoma"/>
                <w:szCs w:val="20"/>
              </w:rPr>
              <w:t xml:space="preserve"> postavk</w:t>
            </w:r>
            <w:r w:rsidR="0026298C">
              <w:rPr>
                <w:rFonts w:ascii="Tahoma" w:hAnsi="Tahoma" w:cs="Tahoma"/>
                <w:szCs w:val="20"/>
              </w:rPr>
              <w:t>e</w:t>
            </w:r>
            <w:r w:rsidRPr="001F4276">
              <w:rPr>
                <w:rFonts w:ascii="Tahoma" w:hAnsi="Tahoma" w:cs="Tahoma"/>
                <w:szCs w:val="20"/>
              </w:rPr>
              <w:t>:</w:t>
            </w:r>
          </w:p>
          <w:p w14:paraId="6F2DF78A" w14:textId="1EFE3BA4" w:rsidR="00DC66B7" w:rsidRPr="005223A4" w:rsidRDefault="005223A4" w:rsidP="00FD2F69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»</w:t>
            </w:r>
            <w:r w:rsidR="00DC66B7" w:rsidRPr="00DC66B7">
              <w:rPr>
                <w:rFonts w:ascii="Tahoma" w:hAnsi="Tahoma" w:cs="Tahoma"/>
                <w:szCs w:val="20"/>
              </w:rPr>
              <w:t>0003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="00DC66B7" w:rsidRPr="00DC66B7">
              <w:rPr>
                <w:rFonts w:ascii="Tahoma" w:hAnsi="Tahoma" w:cs="Tahoma"/>
                <w:szCs w:val="20"/>
              </w:rPr>
              <w:t>S 25 188</w:t>
            </w:r>
            <w:r w:rsidR="004412F3">
              <w:rPr>
                <w:rFonts w:ascii="Tahoma" w:hAnsi="Tahoma" w:cs="Tahoma"/>
                <w:szCs w:val="20"/>
              </w:rPr>
              <w:t xml:space="preserve"> </w:t>
            </w:r>
            <w:r w:rsidR="00DC66B7" w:rsidRPr="00DC66B7">
              <w:rPr>
                <w:rFonts w:ascii="Tahoma" w:hAnsi="Tahoma" w:cs="Tahoma"/>
                <w:szCs w:val="20"/>
              </w:rPr>
              <w:t>Zasaditev raznih drevesnih in grmovnih vrst na zelenici, visokih 80 do 120 cm</w:t>
            </w:r>
            <w:r w:rsidR="00720F86">
              <w:rPr>
                <w:rFonts w:ascii="Tahoma" w:hAnsi="Tahoma" w:cs="Tahoma"/>
                <w:szCs w:val="20"/>
              </w:rPr>
              <w:t xml:space="preserve"> </w:t>
            </w:r>
            <w:r w:rsidR="00DC66B7">
              <w:rPr>
                <w:rFonts w:ascii="Tahoma" w:hAnsi="Tahoma" w:cs="Tahoma"/>
                <w:szCs w:val="20"/>
              </w:rPr>
              <w:t>80</w:t>
            </w:r>
            <w:r w:rsidR="004412F3">
              <w:rPr>
                <w:rFonts w:ascii="Tahoma" w:hAnsi="Tahoma" w:cs="Tahoma"/>
                <w:szCs w:val="20"/>
              </w:rPr>
              <w:t xml:space="preserve"> </w:t>
            </w:r>
            <w:r w:rsidR="00DC66B7" w:rsidRPr="00DC66B7">
              <w:rPr>
                <w:rFonts w:ascii="Tahoma" w:hAnsi="Tahoma" w:cs="Tahoma"/>
                <w:szCs w:val="20"/>
              </w:rPr>
              <w:t>kos</w:t>
            </w:r>
            <w:r>
              <w:rPr>
                <w:rFonts w:ascii="Tahoma" w:hAnsi="Tahoma" w:cs="Tahoma"/>
                <w:szCs w:val="20"/>
              </w:rPr>
              <w:t>«</w:t>
            </w:r>
            <w:r w:rsidR="004412F3" w:rsidRPr="005223A4">
              <w:rPr>
                <w:rFonts w:ascii="Tahoma" w:hAnsi="Tahoma" w:cs="Tahoma"/>
                <w:szCs w:val="20"/>
              </w:rPr>
              <w:t xml:space="preserve"> iz poglavja 2.5 Brežine in zelenice v zavihku </w:t>
            </w:r>
            <w:r w:rsidR="004412F3" w:rsidRPr="005223A4">
              <w:rPr>
                <w:rFonts w:ascii="Tahoma" w:hAnsi="Tahoma" w:cs="Tahoma"/>
                <w:b/>
                <w:bCs/>
                <w:szCs w:val="20"/>
              </w:rPr>
              <w:t>1.1 Predračun cesta</w:t>
            </w:r>
          </w:p>
          <w:p w14:paraId="78E3E243" w14:textId="596C2644" w:rsidR="00DC66B7" w:rsidRDefault="00DC66B7" w:rsidP="001724A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57A8167B" w14:textId="3C04BAC8" w:rsidR="004412F3" w:rsidRPr="004412F3" w:rsidRDefault="004412F3" w:rsidP="00FD2F69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»</w:t>
            </w:r>
            <w:r w:rsidR="00DC66B7" w:rsidRPr="00DC66B7">
              <w:rPr>
                <w:rFonts w:ascii="Tahoma" w:hAnsi="Tahoma" w:cs="Tahoma"/>
                <w:szCs w:val="20"/>
              </w:rPr>
              <w:t>0003</w:t>
            </w:r>
            <w:r w:rsidR="00DC66B7" w:rsidRPr="00DC66B7">
              <w:rPr>
                <w:rFonts w:ascii="Tahoma" w:hAnsi="Tahoma" w:cs="Tahoma"/>
                <w:szCs w:val="20"/>
              </w:rPr>
              <w:tab/>
              <w:t>S 25 188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="00DC66B7" w:rsidRPr="00DC66B7">
              <w:rPr>
                <w:rFonts w:ascii="Tahoma" w:hAnsi="Tahoma" w:cs="Tahoma"/>
                <w:szCs w:val="20"/>
              </w:rPr>
              <w:t>Zasaditev raznih drevesnih in grmovnih vrst na zelenici, visokih 80 do 120 c</w:t>
            </w:r>
            <w:r>
              <w:rPr>
                <w:rFonts w:ascii="Tahoma" w:hAnsi="Tahoma" w:cs="Tahoma"/>
                <w:szCs w:val="20"/>
              </w:rPr>
              <w:t xml:space="preserve">m </w:t>
            </w:r>
            <w:r w:rsidR="00A336CA">
              <w:rPr>
                <w:rFonts w:ascii="Tahoma" w:hAnsi="Tahoma" w:cs="Tahoma"/>
                <w:szCs w:val="20"/>
              </w:rPr>
              <w:t>10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="00DC66B7" w:rsidRPr="00DC66B7">
              <w:rPr>
                <w:rFonts w:ascii="Tahoma" w:hAnsi="Tahoma" w:cs="Tahoma"/>
                <w:szCs w:val="20"/>
              </w:rPr>
              <w:t>kos</w:t>
            </w:r>
            <w:r>
              <w:rPr>
                <w:rFonts w:ascii="Tahoma" w:hAnsi="Tahoma" w:cs="Tahoma"/>
                <w:szCs w:val="20"/>
              </w:rPr>
              <w:t>«</w:t>
            </w:r>
            <w:r w:rsidR="005223A4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 xml:space="preserve">iz poglavja </w:t>
            </w:r>
            <w:r w:rsidRPr="004412F3">
              <w:rPr>
                <w:rFonts w:ascii="Tahoma" w:hAnsi="Tahoma" w:cs="Tahoma"/>
                <w:szCs w:val="20"/>
              </w:rPr>
              <w:t xml:space="preserve">2.5 Brežine in zelenice </w:t>
            </w:r>
            <w:r w:rsidRPr="001F4276">
              <w:rPr>
                <w:rFonts w:ascii="Tahoma" w:hAnsi="Tahoma" w:cs="Tahoma"/>
                <w:szCs w:val="20"/>
              </w:rPr>
              <w:t xml:space="preserve">v zavihku </w:t>
            </w:r>
            <w:r w:rsidR="00720F86" w:rsidRPr="00FC1834">
              <w:rPr>
                <w:rFonts w:ascii="Tahoma" w:hAnsi="Tahoma" w:cs="Tahoma"/>
                <w:b/>
                <w:bCs/>
                <w:szCs w:val="20"/>
              </w:rPr>
              <w:t>2</w:t>
            </w:r>
            <w:r w:rsidRPr="00FC1834">
              <w:rPr>
                <w:rFonts w:ascii="Tahoma" w:hAnsi="Tahoma" w:cs="Tahoma"/>
                <w:b/>
                <w:bCs/>
                <w:szCs w:val="20"/>
              </w:rPr>
              <w:t>.</w:t>
            </w:r>
            <w:r w:rsidR="00720F86" w:rsidRPr="00FC1834">
              <w:rPr>
                <w:rFonts w:ascii="Tahoma" w:hAnsi="Tahoma" w:cs="Tahoma"/>
                <w:b/>
                <w:bCs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Cs w:val="20"/>
              </w:rPr>
              <w:t xml:space="preserve"> Predračun cesta</w:t>
            </w:r>
            <w:r w:rsidR="00720F86">
              <w:rPr>
                <w:rFonts w:ascii="Tahoma" w:hAnsi="Tahoma" w:cs="Tahoma"/>
                <w:b/>
                <w:bCs/>
                <w:szCs w:val="20"/>
              </w:rPr>
              <w:t xml:space="preserve"> faza 2</w:t>
            </w:r>
          </w:p>
          <w:p w14:paraId="6EA79CE2" w14:textId="77777777" w:rsidR="004412F3" w:rsidRPr="004412F3" w:rsidRDefault="004412F3" w:rsidP="004412F3">
            <w:pPr>
              <w:pStyle w:val="Telobesedila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31923612" w14:textId="69DDA2B8" w:rsidR="004412F3" w:rsidRDefault="005223A4" w:rsidP="00FD2F69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»</w:t>
            </w:r>
            <w:r w:rsidR="004412F3" w:rsidRPr="00C325EB">
              <w:rPr>
                <w:rFonts w:ascii="Tahoma" w:hAnsi="Tahoma" w:cs="Tahoma"/>
                <w:szCs w:val="20"/>
              </w:rPr>
              <w:t>0001</w:t>
            </w:r>
            <w:r w:rsidR="004412F3" w:rsidRPr="00C325EB">
              <w:rPr>
                <w:rFonts w:ascii="Tahoma" w:hAnsi="Tahoma" w:cs="Tahoma"/>
                <w:szCs w:val="20"/>
              </w:rPr>
              <w:tab/>
              <w:t>S 76 111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="004412F3" w:rsidRPr="00C325EB">
              <w:rPr>
                <w:rFonts w:ascii="Tahoma" w:hAnsi="Tahoma" w:cs="Tahoma"/>
                <w:szCs w:val="20"/>
              </w:rPr>
              <w:t>Prestavitev vodovoda po načrtu</w:t>
            </w:r>
            <w:r w:rsidR="00720F86">
              <w:rPr>
                <w:rFonts w:ascii="Tahoma" w:hAnsi="Tahoma" w:cs="Tahoma"/>
                <w:szCs w:val="20"/>
              </w:rPr>
              <w:t xml:space="preserve"> </w:t>
            </w:r>
            <w:r w:rsidR="004412F3" w:rsidRPr="00C325EB">
              <w:rPr>
                <w:rFonts w:ascii="Tahoma" w:hAnsi="Tahoma" w:cs="Tahoma"/>
                <w:szCs w:val="20"/>
              </w:rPr>
              <w:t>m</w:t>
            </w:r>
            <w:r w:rsidR="00720F86">
              <w:rPr>
                <w:rFonts w:ascii="Tahoma" w:hAnsi="Tahoma" w:cs="Tahoma"/>
                <w:szCs w:val="20"/>
              </w:rPr>
              <w:t xml:space="preserve"> </w:t>
            </w:r>
            <w:r w:rsidR="004412F3" w:rsidRPr="00C325EB">
              <w:rPr>
                <w:rFonts w:ascii="Tahoma" w:hAnsi="Tahoma" w:cs="Tahoma"/>
                <w:szCs w:val="20"/>
              </w:rPr>
              <w:t>30,00</w:t>
            </w:r>
            <w:r w:rsidR="00FC1834">
              <w:rPr>
                <w:rFonts w:ascii="Tahoma" w:hAnsi="Tahoma" w:cs="Tahoma"/>
                <w:szCs w:val="20"/>
              </w:rPr>
              <w:t>« iz poglavja 7.6 Vodovod v zavihku</w:t>
            </w:r>
            <w:r w:rsidR="0026298C" w:rsidRPr="00DC66B7">
              <w:rPr>
                <w:rFonts w:ascii="Tahoma" w:hAnsi="Tahoma" w:cs="Tahoma"/>
                <w:szCs w:val="20"/>
              </w:rPr>
              <w:t xml:space="preserve"> </w:t>
            </w:r>
            <w:r w:rsidR="00FC1834" w:rsidRPr="00FC1834">
              <w:rPr>
                <w:rFonts w:ascii="Tahoma" w:hAnsi="Tahoma" w:cs="Tahoma"/>
                <w:b/>
                <w:bCs/>
                <w:szCs w:val="20"/>
              </w:rPr>
              <w:t>2.1 Predračun cesta faza 2</w:t>
            </w:r>
          </w:p>
          <w:p w14:paraId="1AA6E945" w14:textId="77777777" w:rsidR="00FC1834" w:rsidRDefault="00FC1834" w:rsidP="00FC1834">
            <w:pPr>
              <w:pStyle w:val="Odstavekseznama"/>
              <w:rPr>
                <w:rFonts w:ascii="Tahoma" w:hAnsi="Tahoma" w:cs="Tahoma"/>
                <w:szCs w:val="20"/>
              </w:rPr>
            </w:pPr>
          </w:p>
          <w:p w14:paraId="64AB86B7" w14:textId="6275E3A5" w:rsidR="00A6106A" w:rsidRPr="00720F86" w:rsidRDefault="00A6106A" w:rsidP="00A6106A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A6106A">
              <w:rPr>
                <w:rFonts w:ascii="Tahoma" w:hAnsi="Tahoma" w:cs="Tahoma"/>
                <w:szCs w:val="20"/>
              </w:rPr>
              <w:t>0001</w:t>
            </w:r>
            <w:r w:rsidRPr="00A6106A">
              <w:rPr>
                <w:rFonts w:ascii="Tahoma" w:hAnsi="Tahoma" w:cs="Tahoma"/>
                <w:szCs w:val="20"/>
              </w:rPr>
              <w:tab/>
              <w:t>S 64 113</w:t>
            </w:r>
            <w:r w:rsidR="009A3CFD">
              <w:rPr>
                <w:rFonts w:ascii="Tahoma" w:hAnsi="Tahoma" w:cs="Tahoma"/>
                <w:szCs w:val="20"/>
              </w:rPr>
              <w:t xml:space="preserve"> </w:t>
            </w:r>
            <w:r w:rsidRPr="00A6106A">
              <w:rPr>
                <w:rFonts w:ascii="Tahoma" w:hAnsi="Tahoma" w:cs="Tahoma"/>
                <w:szCs w:val="20"/>
              </w:rPr>
              <w:t>Dobava in vgraditev stebra iz jekla za varnostno ograjo, C prereza, dolžine 1900mm</w:t>
            </w:r>
            <w:r w:rsidRPr="00A6106A">
              <w:rPr>
                <w:rFonts w:ascii="Tahoma" w:hAnsi="Tahoma" w:cs="Tahoma"/>
                <w:szCs w:val="20"/>
              </w:rPr>
              <w:tab/>
            </w:r>
            <w:r w:rsidRPr="00A6106A">
              <w:rPr>
                <w:rFonts w:ascii="Tahoma" w:hAnsi="Tahoma" w:cs="Tahoma"/>
                <w:szCs w:val="20"/>
              </w:rPr>
              <w:tab/>
              <w:t>kos</w:t>
            </w:r>
            <w:r w:rsidRPr="00A6106A">
              <w:rPr>
                <w:rFonts w:ascii="Tahoma" w:hAnsi="Tahoma" w:cs="Tahoma"/>
                <w:szCs w:val="20"/>
              </w:rPr>
              <w:tab/>
              <w:t>66,00</w:t>
            </w:r>
            <w:r w:rsidRPr="00720F86">
              <w:rPr>
                <w:rFonts w:ascii="Tahoma" w:hAnsi="Tahoma" w:cs="Tahoma"/>
                <w:szCs w:val="20"/>
              </w:rPr>
              <w:t xml:space="preserve"> iz poglavja </w:t>
            </w:r>
            <w:r w:rsidRPr="00FD2F69">
              <w:rPr>
                <w:rFonts w:ascii="Tahoma" w:hAnsi="Tahoma" w:cs="Tahoma"/>
                <w:szCs w:val="20"/>
              </w:rPr>
              <w:t>6.4 Oprema za zavarovanje prometa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720F86">
              <w:rPr>
                <w:rFonts w:ascii="Tahoma" w:hAnsi="Tahoma" w:cs="Tahoma"/>
                <w:szCs w:val="20"/>
              </w:rPr>
              <w:t xml:space="preserve">v zavihku </w:t>
            </w:r>
            <w:r w:rsidRPr="00FC1834">
              <w:rPr>
                <w:rFonts w:ascii="Tahoma" w:hAnsi="Tahoma" w:cs="Tahoma"/>
                <w:b/>
                <w:bCs/>
                <w:szCs w:val="20"/>
              </w:rPr>
              <w:t>1.</w:t>
            </w:r>
            <w:r>
              <w:rPr>
                <w:rFonts w:ascii="Tahoma" w:hAnsi="Tahoma" w:cs="Tahoma"/>
                <w:b/>
                <w:bCs/>
                <w:szCs w:val="20"/>
              </w:rPr>
              <w:t>1</w:t>
            </w:r>
            <w:r w:rsidRPr="00FC1834">
              <w:rPr>
                <w:rFonts w:ascii="Tahoma" w:hAnsi="Tahoma" w:cs="Tahoma"/>
                <w:b/>
                <w:bCs/>
                <w:szCs w:val="20"/>
              </w:rPr>
              <w:t xml:space="preserve"> Predračun cesta</w:t>
            </w:r>
          </w:p>
          <w:p w14:paraId="464F31C2" w14:textId="235C0B8D" w:rsidR="00A6106A" w:rsidRPr="00A6106A" w:rsidRDefault="00A6106A" w:rsidP="00A6106A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67B89008" w14:textId="280B3423" w:rsidR="00A6106A" w:rsidRPr="00720F86" w:rsidRDefault="00A6106A" w:rsidP="00A6106A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A6106A">
              <w:rPr>
                <w:rFonts w:ascii="Tahoma" w:hAnsi="Tahoma" w:cs="Tahoma"/>
                <w:szCs w:val="20"/>
              </w:rPr>
              <w:t>0002</w:t>
            </w:r>
            <w:r w:rsidRPr="00A6106A">
              <w:rPr>
                <w:rFonts w:ascii="Tahoma" w:hAnsi="Tahoma" w:cs="Tahoma"/>
                <w:szCs w:val="20"/>
              </w:rPr>
              <w:tab/>
              <w:t>S 64 436</w:t>
            </w:r>
            <w:r w:rsidRPr="00A6106A">
              <w:rPr>
                <w:rFonts w:ascii="Tahoma" w:hAnsi="Tahoma" w:cs="Tahoma"/>
                <w:szCs w:val="20"/>
              </w:rPr>
              <w:tab/>
              <w:t>Dobava in vgradnja jeklene varnostne ograje, vključno vse elemente za nivo zadrževanja N2 in za delovno širino W6</w:t>
            </w:r>
            <w:r w:rsidRPr="00A6106A">
              <w:rPr>
                <w:rFonts w:ascii="Tahoma" w:hAnsi="Tahoma" w:cs="Tahoma"/>
                <w:szCs w:val="20"/>
              </w:rPr>
              <w:tab/>
              <w:t>V dolžini JVO ni upoštevana dolžina vkopane zaključnice</w:t>
            </w:r>
            <w:r w:rsidRPr="00A6106A">
              <w:rPr>
                <w:rFonts w:ascii="Tahoma" w:hAnsi="Tahoma" w:cs="Tahoma"/>
                <w:szCs w:val="20"/>
              </w:rPr>
              <w:tab/>
              <w:t>m1</w:t>
            </w:r>
            <w:r w:rsidRPr="00A6106A">
              <w:rPr>
                <w:rFonts w:ascii="Tahoma" w:hAnsi="Tahoma" w:cs="Tahoma"/>
                <w:szCs w:val="20"/>
              </w:rPr>
              <w:tab/>
              <w:t>263,00</w:t>
            </w:r>
            <w:r w:rsidRPr="00720F86">
              <w:rPr>
                <w:rFonts w:ascii="Tahoma" w:hAnsi="Tahoma" w:cs="Tahoma"/>
                <w:szCs w:val="20"/>
              </w:rPr>
              <w:t xml:space="preserve"> iz poglavja </w:t>
            </w:r>
            <w:r w:rsidRPr="00FD2F69">
              <w:rPr>
                <w:rFonts w:ascii="Tahoma" w:hAnsi="Tahoma" w:cs="Tahoma"/>
                <w:szCs w:val="20"/>
              </w:rPr>
              <w:t>6.4 Oprema za zavarovanje prometa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720F86">
              <w:rPr>
                <w:rFonts w:ascii="Tahoma" w:hAnsi="Tahoma" w:cs="Tahoma"/>
                <w:szCs w:val="20"/>
              </w:rPr>
              <w:t xml:space="preserve">v zavihku </w:t>
            </w:r>
            <w:r w:rsidRPr="00FC1834">
              <w:rPr>
                <w:rFonts w:ascii="Tahoma" w:hAnsi="Tahoma" w:cs="Tahoma"/>
                <w:b/>
                <w:bCs/>
                <w:szCs w:val="20"/>
              </w:rPr>
              <w:t>1.</w:t>
            </w:r>
            <w:r>
              <w:rPr>
                <w:rFonts w:ascii="Tahoma" w:hAnsi="Tahoma" w:cs="Tahoma"/>
                <w:b/>
                <w:bCs/>
                <w:szCs w:val="20"/>
              </w:rPr>
              <w:t>1</w:t>
            </w:r>
            <w:r w:rsidRPr="00FC1834">
              <w:rPr>
                <w:rFonts w:ascii="Tahoma" w:hAnsi="Tahoma" w:cs="Tahoma"/>
                <w:b/>
                <w:bCs/>
                <w:szCs w:val="20"/>
              </w:rPr>
              <w:t xml:space="preserve"> Predračun cesta</w:t>
            </w:r>
          </w:p>
          <w:p w14:paraId="76B8627A" w14:textId="2E7A61EB" w:rsidR="00FC1834" w:rsidRDefault="00FC1834" w:rsidP="009A3CFD">
            <w:pPr>
              <w:pStyle w:val="Telobesedila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7E6C74DD" w14:textId="32003FAD" w:rsidR="004A31A5" w:rsidRDefault="004A31A5" w:rsidP="004A31A5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b/>
                <w:bCs/>
                <w:szCs w:val="20"/>
              </w:rPr>
            </w:pPr>
            <w:r w:rsidRPr="004A31A5">
              <w:rPr>
                <w:rFonts w:ascii="Tahoma" w:hAnsi="Tahoma" w:cs="Tahoma"/>
                <w:szCs w:val="20"/>
              </w:rPr>
              <w:t>0001</w:t>
            </w:r>
            <w:r w:rsidRPr="004A31A5">
              <w:rPr>
                <w:rFonts w:ascii="Tahoma" w:hAnsi="Tahoma" w:cs="Tahoma"/>
                <w:szCs w:val="20"/>
              </w:rPr>
              <w:tab/>
              <w:t>S 64 113</w:t>
            </w:r>
            <w:r w:rsidRPr="004A31A5">
              <w:rPr>
                <w:rFonts w:ascii="Tahoma" w:hAnsi="Tahoma" w:cs="Tahoma"/>
                <w:szCs w:val="20"/>
              </w:rPr>
              <w:tab/>
              <w:t>Dobava in vgraditev stebra iz jekla za varnostno ograjo, C prereza, dolžine 1900mm</w:t>
            </w:r>
            <w:r w:rsidRPr="004A31A5">
              <w:rPr>
                <w:rFonts w:ascii="Tahoma" w:hAnsi="Tahoma" w:cs="Tahoma"/>
                <w:szCs w:val="20"/>
              </w:rPr>
              <w:tab/>
            </w:r>
            <w:r w:rsidRPr="004A31A5">
              <w:rPr>
                <w:rFonts w:ascii="Tahoma" w:hAnsi="Tahoma" w:cs="Tahoma"/>
                <w:szCs w:val="20"/>
              </w:rPr>
              <w:tab/>
              <w:t>kos</w:t>
            </w:r>
            <w:r w:rsidRPr="004A31A5">
              <w:rPr>
                <w:rFonts w:ascii="Tahoma" w:hAnsi="Tahoma" w:cs="Tahoma"/>
                <w:szCs w:val="20"/>
              </w:rPr>
              <w:tab/>
              <w:t>142,00</w:t>
            </w:r>
            <w:r w:rsidRPr="00FD2F69">
              <w:rPr>
                <w:rFonts w:ascii="Tahoma" w:hAnsi="Tahoma" w:cs="Tahoma"/>
                <w:szCs w:val="20"/>
              </w:rPr>
              <w:t xml:space="preserve"> iz poglavja 6.4 Oprema za zavarovanje prometa v zavihku </w:t>
            </w:r>
            <w:r w:rsidRPr="00FD2F69">
              <w:rPr>
                <w:rFonts w:ascii="Tahoma" w:hAnsi="Tahoma" w:cs="Tahoma"/>
                <w:b/>
                <w:bCs/>
                <w:szCs w:val="20"/>
              </w:rPr>
              <w:t>2.1 Predračun cesta 2.faza</w:t>
            </w:r>
          </w:p>
          <w:p w14:paraId="1ECECA92" w14:textId="21CC3454" w:rsidR="004A31A5" w:rsidRPr="004A31A5" w:rsidRDefault="004A31A5" w:rsidP="004A31A5">
            <w:pPr>
              <w:pStyle w:val="Telobesedila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4E979C6C" w14:textId="4ED0816A" w:rsidR="004A31A5" w:rsidRDefault="004A31A5" w:rsidP="004A31A5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b/>
                <w:bCs/>
                <w:szCs w:val="20"/>
              </w:rPr>
            </w:pPr>
            <w:r w:rsidRPr="004A31A5">
              <w:rPr>
                <w:rFonts w:ascii="Tahoma" w:hAnsi="Tahoma" w:cs="Tahoma"/>
                <w:szCs w:val="20"/>
              </w:rPr>
              <w:t>0002</w:t>
            </w:r>
            <w:r w:rsidRPr="004A31A5">
              <w:rPr>
                <w:rFonts w:ascii="Tahoma" w:hAnsi="Tahoma" w:cs="Tahoma"/>
                <w:szCs w:val="20"/>
              </w:rPr>
              <w:tab/>
              <w:t>S 64 436</w:t>
            </w:r>
            <w:r w:rsidRPr="004A31A5">
              <w:rPr>
                <w:rFonts w:ascii="Tahoma" w:hAnsi="Tahoma" w:cs="Tahoma"/>
                <w:szCs w:val="20"/>
              </w:rPr>
              <w:tab/>
              <w:t>Dobava in vgradnja jeklene varnostne ograje, vključno vse elemente za nivo zadrževanja N2 in za delovno širino W6</w:t>
            </w:r>
            <w:r w:rsidRPr="004A31A5">
              <w:rPr>
                <w:rFonts w:ascii="Tahoma" w:hAnsi="Tahoma" w:cs="Tahoma"/>
                <w:szCs w:val="20"/>
              </w:rPr>
              <w:tab/>
              <w:t>V dolžini JVO ni upoštevana dolžina vkopane zaključnice</w:t>
            </w:r>
            <w:r w:rsidRPr="004A31A5">
              <w:rPr>
                <w:rFonts w:ascii="Tahoma" w:hAnsi="Tahoma" w:cs="Tahoma"/>
                <w:szCs w:val="20"/>
              </w:rPr>
              <w:tab/>
              <w:t>m</w:t>
            </w:r>
            <w:r w:rsidRPr="004A31A5">
              <w:rPr>
                <w:rFonts w:ascii="Tahoma" w:hAnsi="Tahoma" w:cs="Tahoma"/>
                <w:szCs w:val="20"/>
              </w:rPr>
              <w:tab/>
              <w:t>449,00</w:t>
            </w:r>
            <w:r w:rsidRPr="00FD2F69">
              <w:rPr>
                <w:rFonts w:ascii="Tahoma" w:hAnsi="Tahoma" w:cs="Tahoma"/>
                <w:szCs w:val="20"/>
              </w:rPr>
              <w:t xml:space="preserve"> iz poglavja 6.4 Oprema za zavarovanje prometa v zavihku </w:t>
            </w:r>
            <w:r w:rsidRPr="00FD2F69">
              <w:rPr>
                <w:rFonts w:ascii="Tahoma" w:hAnsi="Tahoma" w:cs="Tahoma"/>
                <w:b/>
                <w:bCs/>
                <w:szCs w:val="20"/>
              </w:rPr>
              <w:t>2.1 Predračun cesta 2.faza</w:t>
            </w:r>
          </w:p>
          <w:p w14:paraId="5CCF92C2" w14:textId="33ECE285" w:rsidR="00DC66B7" w:rsidRDefault="00DC66B7" w:rsidP="004A31A5">
            <w:pPr>
              <w:pStyle w:val="Telobesedila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2AD7E29E" w14:textId="67D2BEB1" w:rsidR="009A3CFD" w:rsidRDefault="009A3CFD" w:rsidP="009A3CFD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b/>
                <w:bCs/>
                <w:szCs w:val="20"/>
              </w:rPr>
            </w:pPr>
            <w:r w:rsidRPr="009A3CFD">
              <w:rPr>
                <w:rFonts w:ascii="Tahoma" w:hAnsi="Tahoma" w:cs="Tahoma"/>
                <w:szCs w:val="20"/>
              </w:rPr>
              <w:t>»5.</w:t>
            </w:r>
            <w:r w:rsidRPr="009A3CFD">
              <w:rPr>
                <w:rFonts w:ascii="Tahoma" w:hAnsi="Tahoma" w:cs="Tahoma"/>
                <w:szCs w:val="20"/>
              </w:rPr>
              <w:tab/>
              <w:t>79 514</w:t>
            </w:r>
            <w:r w:rsidRPr="009A3CFD">
              <w:rPr>
                <w:rFonts w:ascii="Tahoma" w:hAnsi="Tahoma" w:cs="Tahoma"/>
                <w:szCs w:val="20"/>
              </w:rPr>
              <w:tab/>
              <w:t>Izdelava geodetskega posnetka za projekt izvedenih del.</w:t>
            </w:r>
            <w:r w:rsidRPr="009A3CFD">
              <w:rPr>
                <w:rFonts w:ascii="Tahoma" w:hAnsi="Tahoma" w:cs="Tahoma"/>
                <w:szCs w:val="20"/>
              </w:rPr>
              <w:tab/>
              <w:t>kos</w:t>
            </w:r>
            <w:r w:rsidRPr="009A3CFD">
              <w:rPr>
                <w:rFonts w:ascii="Tahoma" w:hAnsi="Tahoma" w:cs="Tahoma"/>
                <w:szCs w:val="20"/>
              </w:rPr>
              <w:tab/>
              <w:t>1,00</w:t>
            </w:r>
            <w:r>
              <w:rPr>
                <w:rFonts w:ascii="Tahoma" w:hAnsi="Tahoma" w:cs="Tahoma"/>
                <w:szCs w:val="20"/>
              </w:rPr>
              <w:t>«</w:t>
            </w:r>
            <w:r w:rsidRPr="00FD2F69">
              <w:rPr>
                <w:rFonts w:ascii="Tahoma" w:hAnsi="Tahoma" w:cs="Tahoma"/>
                <w:szCs w:val="20"/>
              </w:rPr>
              <w:t xml:space="preserve"> </w:t>
            </w:r>
            <w:r w:rsidRPr="00FD2F69">
              <w:rPr>
                <w:rFonts w:ascii="Tahoma" w:hAnsi="Tahoma" w:cs="Tahoma"/>
                <w:szCs w:val="20"/>
              </w:rPr>
              <w:t>iz poglavja 6.</w:t>
            </w:r>
            <w:r>
              <w:rPr>
                <w:rFonts w:ascii="Tahoma" w:hAnsi="Tahoma" w:cs="Tahoma"/>
                <w:szCs w:val="20"/>
              </w:rPr>
              <w:t>0 TUJE STORITVE</w:t>
            </w:r>
            <w:r w:rsidRPr="00FD2F69">
              <w:rPr>
                <w:rFonts w:ascii="Tahoma" w:hAnsi="Tahoma" w:cs="Tahoma"/>
                <w:szCs w:val="20"/>
              </w:rPr>
              <w:t xml:space="preserve"> v zavihku </w:t>
            </w:r>
            <w:r>
              <w:rPr>
                <w:rFonts w:ascii="Tahoma" w:hAnsi="Tahoma" w:cs="Tahoma"/>
                <w:b/>
                <w:bCs/>
                <w:szCs w:val="20"/>
              </w:rPr>
              <w:t>1</w:t>
            </w:r>
            <w:r w:rsidRPr="00FD2F69">
              <w:rPr>
                <w:rFonts w:ascii="Tahoma" w:hAnsi="Tahoma" w:cs="Tahoma"/>
                <w:b/>
                <w:bCs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Cs w:val="20"/>
              </w:rPr>
              <w:t>6 Kamnita zložba 4</w:t>
            </w:r>
          </w:p>
          <w:p w14:paraId="413B8F46" w14:textId="371D8C42" w:rsidR="00DC66B7" w:rsidRPr="001F4276" w:rsidRDefault="00DC66B7" w:rsidP="009A3CFD">
            <w:pPr>
              <w:pStyle w:val="Telobesedila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1788A326" w14:textId="1017D42E" w:rsidR="005223A4" w:rsidRDefault="004412F3" w:rsidP="004412F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Dodan</w:t>
            </w:r>
            <w:r w:rsidR="005223A4">
              <w:rPr>
                <w:rFonts w:ascii="Tahoma" w:hAnsi="Tahoma" w:cs="Tahoma"/>
                <w:szCs w:val="20"/>
              </w:rPr>
              <w:t>e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="005223A4">
              <w:rPr>
                <w:rFonts w:ascii="Tahoma" w:hAnsi="Tahoma" w:cs="Tahoma"/>
                <w:szCs w:val="20"/>
              </w:rPr>
              <w:t>so nove post</w:t>
            </w:r>
            <w:r w:rsidR="00720F86">
              <w:rPr>
                <w:rFonts w:ascii="Tahoma" w:hAnsi="Tahoma" w:cs="Tahoma"/>
                <w:szCs w:val="20"/>
              </w:rPr>
              <w:t>a</w:t>
            </w:r>
            <w:r w:rsidR="005223A4">
              <w:rPr>
                <w:rFonts w:ascii="Tahoma" w:hAnsi="Tahoma" w:cs="Tahoma"/>
                <w:szCs w:val="20"/>
              </w:rPr>
              <w:t>vke:</w:t>
            </w:r>
          </w:p>
          <w:p w14:paraId="25D02BE5" w14:textId="77777777" w:rsidR="005223A4" w:rsidRDefault="005223A4" w:rsidP="004412F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65AE5F80" w14:textId="1A9F3C6B" w:rsidR="004412F3" w:rsidRDefault="005223A4" w:rsidP="00FD2F69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5223A4">
              <w:rPr>
                <w:rFonts w:ascii="Tahoma" w:hAnsi="Tahoma" w:cs="Tahoma"/>
                <w:szCs w:val="20"/>
              </w:rPr>
              <w:t>»</w:t>
            </w:r>
            <w:r w:rsidR="00FC1834" w:rsidRPr="00FC1834">
              <w:rPr>
                <w:rFonts w:ascii="Tahoma" w:hAnsi="Tahoma" w:cs="Tahoma"/>
                <w:szCs w:val="20"/>
              </w:rPr>
              <w:t>0001</w:t>
            </w:r>
            <w:r w:rsidR="00FC1834" w:rsidRPr="00FC1834">
              <w:rPr>
                <w:rFonts w:ascii="Tahoma" w:hAnsi="Tahoma" w:cs="Tahoma"/>
                <w:szCs w:val="20"/>
              </w:rPr>
              <w:tab/>
            </w:r>
            <w:r w:rsidR="00FC1834">
              <w:rPr>
                <w:rFonts w:ascii="Tahoma" w:hAnsi="Tahoma" w:cs="Tahoma"/>
                <w:szCs w:val="20"/>
              </w:rPr>
              <w:t>N</w:t>
            </w:r>
            <w:r w:rsidR="00FC1834" w:rsidRPr="00FC1834">
              <w:rPr>
                <w:rFonts w:ascii="Tahoma" w:hAnsi="Tahoma" w:cs="Tahoma"/>
                <w:szCs w:val="20"/>
              </w:rPr>
              <w:t xml:space="preserve"> 76 111 </w:t>
            </w:r>
            <w:r w:rsidRPr="005223A4">
              <w:rPr>
                <w:rFonts w:ascii="Tahoma" w:hAnsi="Tahoma" w:cs="Tahoma"/>
                <w:szCs w:val="20"/>
              </w:rPr>
              <w:t>Zaščita obstoječega vodovoda z zaščitno cevjo po priloženem detajlu m 30«</w:t>
            </w:r>
            <w:r w:rsidR="00FC1834">
              <w:t xml:space="preserve"> </w:t>
            </w:r>
            <w:r w:rsidR="00FC1834" w:rsidRPr="00FC1834">
              <w:rPr>
                <w:rFonts w:ascii="Tahoma" w:hAnsi="Tahoma" w:cs="Tahoma"/>
                <w:szCs w:val="20"/>
              </w:rPr>
              <w:t>iz poglavja 7.6 Vodovod</w:t>
            </w:r>
            <w:r w:rsidR="00FC1834">
              <w:t xml:space="preserve"> </w:t>
            </w:r>
            <w:r w:rsidR="00FC1834" w:rsidRPr="00FC1834">
              <w:rPr>
                <w:rFonts w:ascii="Tahoma" w:hAnsi="Tahoma" w:cs="Tahoma"/>
                <w:b/>
                <w:bCs/>
                <w:szCs w:val="20"/>
              </w:rPr>
              <w:t>2.1 Predračun cesta faza 2</w:t>
            </w:r>
          </w:p>
          <w:p w14:paraId="66D99981" w14:textId="44E2CE44" w:rsidR="005223A4" w:rsidRDefault="005223A4" w:rsidP="005223A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1C914B16" w14:textId="07ADBEE8" w:rsidR="00720F86" w:rsidRPr="00720F86" w:rsidRDefault="00FC1834" w:rsidP="00FD2F69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»</w:t>
            </w:r>
            <w:r w:rsidR="005223A4" w:rsidRPr="005223A4">
              <w:rPr>
                <w:rFonts w:ascii="Tahoma" w:hAnsi="Tahoma" w:cs="Tahoma"/>
                <w:szCs w:val="20"/>
              </w:rPr>
              <w:t>0001</w:t>
            </w:r>
            <w:r w:rsidR="005223A4" w:rsidRPr="005223A4">
              <w:rPr>
                <w:rFonts w:ascii="Tahoma" w:hAnsi="Tahoma" w:cs="Tahoma"/>
                <w:szCs w:val="20"/>
              </w:rPr>
              <w:tab/>
              <w:t>S 64 445</w:t>
            </w:r>
            <w:r w:rsidR="00FD2F69">
              <w:rPr>
                <w:rFonts w:ascii="Tahoma" w:hAnsi="Tahoma" w:cs="Tahoma"/>
                <w:szCs w:val="20"/>
              </w:rPr>
              <w:t xml:space="preserve"> </w:t>
            </w:r>
            <w:r w:rsidR="005223A4" w:rsidRPr="005223A4">
              <w:rPr>
                <w:rFonts w:ascii="Tahoma" w:hAnsi="Tahoma" w:cs="Tahoma"/>
                <w:szCs w:val="20"/>
              </w:rPr>
              <w:t>Dobava in vgradnja jeklene varnostne ograje, brez distančnika za nivo zadrževanja N2 in za delovno širino W5</w:t>
            </w:r>
            <w:r w:rsidR="005223A4" w:rsidRPr="005223A4">
              <w:rPr>
                <w:rFonts w:ascii="Tahoma" w:hAnsi="Tahoma" w:cs="Tahoma"/>
                <w:szCs w:val="20"/>
              </w:rPr>
              <w:tab/>
              <w:t xml:space="preserve">V dolžini JVO ni upoštevana dolžina vkopane zaključnice; sistem vključuje odbojnike, stebre podporne pločevine, vijačni in </w:t>
            </w:r>
            <w:proofErr w:type="spellStart"/>
            <w:r w:rsidR="005223A4" w:rsidRPr="005223A4">
              <w:rPr>
                <w:rFonts w:ascii="Tahoma" w:hAnsi="Tahoma" w:cs="Tahoma"/>
                <w:szCs w:val="20"/>
              </w:rPr>
              <w:t>prtirdilni</w:t>
            </w:r>
            <w:proofErr w:type="spellEnd"/>
            <w:r w:rsidR="005223A4" w:rsidRPr="005223A4">
              <w:rPr>
                <w:rFonts w:ascii="Tahoma" w:hAnsi="Tahoma" w:cs="Tahoma"/>
                <w:szCs w:val="20"/>
              </w:rPr>
              <w:t xml:space="preserve"> material z zabijanjem</w:t>
            </w:r>
            <w:r w:rsidR="005223A4" w:rsidRPr="005223A4">
              <w:rPr>
                <w:rFonts w:ascii="Tahoma" w:hAnsi="Tahoma" w:cs="Tahoma"/>
                <w:szCs w:val="20"/>
              </w:rPr>
              <w:tab/>
              <w:t>m1</w:t>
            </w:r>
            <w:r w:rsidR="00FD2F69">
              <w:rPr>
                <w:rFonts w:ascii="Tahoma" w:hAnsi="Tahoma" w:cs="Tahoma"/>
                <w:szCs w:val="20"/>
              </w:rPr>
              <w:t xml:space="preserve"> 223</w:t>
            </w:r>
            <w:r w:rsidR="00720F86">
              <w:t xml:space="preserve"> </w:t>
            </w:r>
            <w:r w:rsidR="00720F86" w:rsidRPr="00720F86">
              <w:rPr>
                <w:rFonts w:ascii="Tahoma" w:hAnsi="Tahoma" w:cs="Tahoma"/>
                <w:szCs w:val="20"/>
              </w:rPr>
              <w:t xml:space="preserve">iz poglavja </w:t>
            </w:r>
            <w:r w:rsidR="00FD2F69" w:rsidRPr="00FD2F69">
              <w:rPr>
                <w:rFonts w:ascii="Tahoma" w:hAnsi="Tahoma" w:cs="Tahoma"/>
                <w:szCs w:val="20"/>
              </w:rPr>
              <w:t>6.4 Oprema za zavarovanje prometa</w:t>
            </w:r>
            <w:r w:rsidR="00FD2F69">
              <w:rPr>
                <w:rFonts w:ascii="Tahoma" w:hAnsi="Tahoma" w:cs="Tahoma"/>
                <w:szCs w:val="20"/>
              </w:rPr>
              <w:t xml:space="preserve"> </w:t>
            </w:r>
            <w:r w:rsidR="00720F86" w:rsidRPr="00720F86">
              <w:rPr>
                <w:rFonts w:ascii="Tahoma" w:hAnsi="Tahoma" w:cs="Tahoma"/>
                <w:szCs w:val="20"/>
              </w:rPr>
              <w:t xml:space="preserve">v zavihku </w:t>
            </w:r>
            <w:r w:rsidR="00720F86" w:rsidRPr="00FC1834">
              <w:rPr>
                <w:rFonts w:ascii="Tahoma" w:hAnsi="Tahoma" w:cs="Tahoma"/>
                <w:b/>
                <w:bCs/>
                <w:szCs w:val="20"/>
              </w:rPr>
              <w:t>1.</w:t>
            </w:r>
            <w:r w:rsidR="00FD2F69">
              <w:rPr>
                <w:rFonts w:ascii="Tahoma" w:hAnsi="Tahoma" w:cs="Tahoma"/>
                <w:b/>
                <w:bCs/>
                <w:szCs w:val="20"/>
              </w:rPr>
              <w:t>1</w:t>
            </w:r>
            <w:r w:rsidR="00720F86" w:rsidRPr="00FC1834">
              <w:rPr>
                <w:rFonts w:ascii="Tahoma" w:hAnsi="Tahoma" w:cs="Tahoma"/>
                <w:b/>
                <w:bCs/>
                <w:szCs w:val="20"/>
              </w:rPr>
              <w:t xml:space="preserve"> Predračun cesta</w:t>
            </w:r>
          </w:p>
          <w:p w14:paraId="5A2CD584" w14:textId="77777777" w:rsidR="005223A4" w:rsidRDefault="005223A4" w:rsidP="005223A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528682D" w14:textId="47118959" w:rsidR="00FD2F69" w:rsidRPr="00FD2F69" w:rsidRDefault="005223A4" w:rsidP="00FD2F69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b/>
                <w:bCs/>
                <w:szCs w:val="20"/>
              </w:rPr>
            </w:pPr>
            <w:r w:rsidRPr="00FD2F69">
              <w:rPr>
                <w:rFonts w:ascii="Tahoma" w:hAnsi="Tahoma" w:cs="Tahoma"/>
                <w:szCs w:val="20"/>
              </w:rPr>
              <w:t>0002</w:t>
            </w:r>
            <w:r w:rsidRPr="00FD2F69">
              <w:rPr>
                <w:rFonts w:ascii="Tahoma" w:hAnsi="Tahoma" w:cs="Tahoma"/>
                <w:szCs w:val="20"/>
              </w:rPr>
              <w:tab/>
              <w:t>S 64 445</w:t>
            </w:r>
            <w:r w:rsidRPr="00FD2F69">
              <w:rPr>
                <w:rFonts w:ascii="Tahoma" w:hAnsi="Tahoma" w:cs="Tahoma"/>
                <w:szCs w:val="20"/>
              </w:rPr>
              <w:tab/>
              <w:t>Dobava in vgradnja jeklene varnostne ograje, brez distančnika za nivo zadrževanja N2 in za delovno širino W5</w:t>
            </w:r>
            <w:r w:rsidRPr="00FD2F69">
              <w:rPr>
                <w:rFonts w:ascii="Tahoma" w:hAnsi="Tahoma" w:cs="Tahoma"/>
                <w:szCs w:val="20"/>
              </w:rPr>
              <w:tab/>
              <w:t xml:space="preserve">V dolžini JVO ni upoštevana dolžina vkopane zaključnice; sistem vključuje odbojnike, stebre podporne pločevine, vijačni in </w:t>
            </w:r>
            <w:proofErr w:type="spellStart"/>
            <w:r w:rsidRPr="00FD2F69">
              <w:rPr>
                <w:rFonts w:ascii="Tahoma" w:hAnsi="Tahoma" w:cs="Tahoma"/>
                <w:szCs w:val="20"/>
              </w:rPr>
              <w:t>prtirdilni</w:t>
            </w:r>
            <w:proofErr w:type="spellEnd"/>
            <w:r w:rsidRPr="00FD2F69">
              <w:rPr>
                <w:rFonts w:ascii="Tahoma" w:hAnsi="Tahoma" w:cs="Tahoma"/>
                <w:szCs w:val="20"/>
              </w:rPr>
              <w:t xml:space="preserve"> material z vijačenjem na podporno konstrukcijo</w:t>
            </w:r>
            <w:r w:rsidRPr="00FD2F69">
              <w:rPr>
                <w:rFonts w:ascii="Tahoma" w:hAnsi="Tahoma" w:cs="Tahoma"/>
                <w:szCs w:val="20"/>
              </w:rPr>
              <w:tab/>
              <w:t>m1</w:t>
            </w:r>
            <w:r w:rsidR="00FD2F69">
              <w:rPr>
                <w:rFonts w:ascii="Tahoma" w:hAnsi="Tahoma" w:cs="Tahoma"/>
                <w:szCs w:val="20"/>
              </w:rPr>
              <w:t xml:space="preserve"> 38 </w:t>
            </w:r>
            <w:r w:rsidR="00720F86" w:rsidRPr="00FD2F69">
              <w:rPr>
                <w:rFonts w:ascii="Tahoma" w:hAnsi="Tahoma" w:cs="Tahoma"/>
                <w:szCs w:val="20"/>
              </w:rPr>
              <w:t xml:space="preserve"> </w:t>
            </w:r>
            <w:r w:rsidR="00FD2F69" w:rsidRPr="00FD2F69">
              <w:rPr>
                <w:rFonts w:ascii="Tahoma" w:hAnsi="Tahoma" w:cs="Tahoma"/>
                <w:szCs w:val="20"/>
              </w:rPr>
              <w:t xml:space="preserve">iz poglavja 6.4 Oprema za zavarovanje prometa v zavihku </w:t>
            </w:r>
            <w:r w:rsidR="00FD2F69" w:rsidRPr="00FD2F69">
              <w:rPr>
                <w:rFonts w:ascii="Tahoma" w:hAnsi="Tahoma" w:cs="Tahoma"/>
                <w:b/>
                <w:bCs/>
                <w:szCs w:val="20"/>
              </w:rPr>
              <w:t>1.2 Predračun cesta</w:t>
            </w:r>
          </w:p>
          <w:p w14:paraId="20A07EE7" w14:textId="77777777" w:rsidR="00FD2F69" w:rsidRDefault="00FD2F69" w:rsidP="00FD2F69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013D3D04" w14:textId="7FD319CB" w:rsidR="00FD2F69" w:rsidRDefault="00FD2F69" w:rsidP="00FD2F69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b/>
                <w:bCs/>
                <w:szCs w:val="20"/>
              </w:rPr>
            </w:pPr>
            <w:r w:rsidRPr="00FD2F69">
              <w:rPr>
                <w:rFonts w:ascii="Tahoma" w:hAnsi="Tahoma" w:cs="Tahoma"/>
                <w:szCs w:val="20"/>
              </w:rPr>
              <w:t>0001</w:t>
            </w:r>
            <w:r w:rsidRPr="00FD2F69">
              <w:rPr>
                <w:rFonts w:ascii="Tahoma" w:hAnsi="Tahoma" w:cs="Tahoma"/>
                <w:szCs w:val="20"/>
              </w:rPr>
              <w:tab/>
              <w:t>S 64 445</w:t>
            </w:r>
            <w:r w:rsidRPr="00FD2F69">
              <w:rPr>
                <w:rFonts w:ascii="Tahoma" w:hAnsi="Tahoma" w:cs="Tahoma"/>
                <w:szCs w:val="20"/>
              </w:rPr>
              <w:tab/>
              <w:t>Dobava in vgradnja jeklene varnostne ograje, brez distančnika za nivo zadrževanja N2 in za delovno širino W5</w:t>
            </w:r>
            <w:r w:rsidRPr="00FD2F69">
              <w:rPr>
                <w:rFonts w:ascii="Tahoma" w:hAnsi="Tahoma" w:cs="Tahoma"/>
                <w:szCs w:val="20"/>
              </w:rPr>
              <w:tab/>
              <w:t xml:space="preserve">V dolžini JVO ni upoštevana dolžina vkopane zaključnice; sistem vključuje odbojnike, stebre podporne pločevine, vijačni in </w:t>
            </w:r>
            <w:proofErr w:type="spellStart"/>
            <w:r w:rsidRPr="00FD2F69">
              <w:rPr>
                <w:rFonts w:ascii="Tahoma" w:hAnsi="Tahoma" w:cs="Tahoma"/>
                <w:szCs w:val="20"/>
              </w:rPr>
              <w:t>prtirdilni</w:t>
            </w:r>
            <w:proofErr w:type="spellEnd"/>
            <w:r w:rsidRPr="00FD2F69">
              <w:rPr>
                <w:rFonts w:ascii="Tahoma" w:hAnsi="Tahoma" w:cs="Tahoma"/>
                <w:szCs w:val="20"/>
              </w:rPr>
              <w:t xml:space="preserve"> material z zabijanjem m1 518 iz poglavja 6.4 Oprema za zavarovanje prometa v zavihku </w:t>
            </w:r>
            <w:r w:rsidRPr="00FD2F69">
              <w:rPr>
                <w:rFonts w:ascii="Tahoma" w:hAnsi="Tahoma" w:cs="Tahoma"/>
                <w:b/>
                <w:bCs/>
                <w:szCs w:val="20"/>
              </w:rPr>
              <w:t>2.1 Predračun cesta 2.faza</w:t>
            </w:r>
          </w:p>
          <w:p w14:paraId="4B2363F8" w14:textId="77777777" w:rsidR="00FD2F69" w:rsidRDefault="00FD2F69" w:rsidP="00FD2F69">
            <w:pPr>
              <w:pStyle w:val="Odstavekseznama"/>
              <w:rPr>
                <w:rFonts w:ascii="Tahoma" w:hAnsi="Tahoma" w:cs="Tahoma"/>
                <w:b/>
                <w:bCs/>
                <w:szCs w:val="20"/>
              </w:rPr>
            </w:pPr>
          </w:p>
          <w:p w14:paraId="701D7CF6" w14:textId="303994F6" w:rsidR="00FD2F69" w:rsidRDefault="00FD2F69" w:rsidP="00FD2F69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b/>
                <w:bCs/>
                <w:szCs w:val="20"/>
              </w:rPr>
            </w:pPr>
            <w:r w:rsidRPr="005223A4">
              <w:rPr>
                <w:rFonts w:ascii="Tahoma" w:hAnsi="Tahoma" w:cs="Tahoma"/>
                <w:szCs w:val="20"/>
              </w:rPr>
              <w:t>0002</w:t>
            </w:r>
            <w:r w:rsidRPr="005223A4">
              <w:rPr>
                <w:rFonts w:ascii="Tahoma" w:hAnsi="Tahoma" w:cs="Tahoma"/>
                <w:szCs w:val="20"/>
              </w:rPr>
              <w:tab/>
              <w:t>S 64 445</w:t>
            </w:r>
            <w:r w:rsidRPr="005223A4">
              <w:rPr>
                <w:rFonts w:ascii="Tahoma" w:hAnsi="Tahoma" w:cs="Tahoma"/>
                <w:szCs w:val="20"/>
              </w:rPr>
              <w:tab/>
              <w:t>Dobava in vgradnja jeklene varnostne ograje, brez distančnika za nivo zadrževanja N2 in za delovno širino W5</w:t>
            </w:r>
            <w:r w:rsidRPr="005223A4">
              <w:rPr>
                <w:rFonts w:ascii="Tahoma" w:hAnsi="Tahoma" w:cs="Tahoma"/>
                <w:szCs w:val="20"/>
              </w:rPr>
              <w:tab/>
              <w:t xml:space="preserve">V dolžini JVO ni upoštevana dolžina vkopane zaključnice; sistem vključuje odbojnike, stebre podporne pločevine, vijačni in </w:t>
            </w:r>
            <w:proofErr w:type="spellStart"/>
            <w:r w:rsidRPr="005223A4">
              <w:rPr>
                <w:rFonts w:ascii="Tahoma" w:hAnsi="Tahoma" w:cs="Tahoma"/>
                <w:szCs w:val="20"/>
              </w:rPr>
              <w:t>prtirdilni</w:t>
            </w:r>
            <w:proofErr w:type="spellEnd"/>
            <w:r w:rsidRPr="005223A4">
              <w:rPr>
                <w:rFonts w:ascii="Tahoma" w:hAnsi="Tahoma" w:cs="Tahoma"/>
                <w:szCs w:val="20"/>
              </w:rPr>
              <w:t xml:space="preserve"> material z vijačenjem na podporno konstrukcijo</w:t>
            </w:r>
            <w:r w:rsidRPr="005223A4">
              <w:rPr>
                <w:rFonts w:ascii="Tahoma" w:hAnsi="Tahoma" w:cs="Tahoma"/>
                <w:szCs w:val="20"/>
              </w:rPr>
              <w:tab/>
              <w:t>m1</w:t>
            </w:r>
            <w:r w:rsidRPr="005223A4">
              <w:rPr>
                <w:rFonts w:ascii="Tahoma" w:hAnsi="Tahoma" w:cs="Tahoma"/>
                <w:szCs w:val="20"/>
              </w:rPr>
              <w:tab/>
              <w:t>35,00</w:t>
            </w:r>
            <w:r w:rsidRPr="00FD2F69">
              <w:rPr>
                <w:rFonts w:ascii="Tahoma" w:hAnsi="Tahoma" w:cs="Tahoma"/>
                <w:szCs w:val="20"/>
              </w:rPr>
              <w:t xml:space="preserve"> iz poglavja 6.4 Oprema za zavarovanje prometa v zavihku </w:t>
            </w:r>
            <w:r w:rsidRPr="00FD2F69">
              <w:rPr>
                <w:rFonts w:ascii="Tahoma" w:hAnsi="Tahoma" w:cs="Tahoma"/>
                <w:b/>
                <w:bCs/>
                <w:szCs w:val="20"/>
              </w:rPr>
              <w:t>2.1 Predračun cesta 2.faza</w:t>
            </w:r>
          </w:p>
          <w:p w14:paraId="7A2A4F1E" w14:textId="65BC0E53" w:rsidR="00FD2F69" w:rsidRDefault="00FD2F69" w:rsidP="00FD2F69">
            <w:pPr>
              <w:pStyle w:val="Telobesedila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7A7E6B01" w14:textId="6369BBC0" w:rsidR="008202D3" w:rsidRDefault="008202D3" w:rsidP="008202D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Spremenjene </w:t>
            </w:r>
            <w:r w:rsidR="009A3CFD">
              <w:rPr>
                <w:rFonts w:ascii="Tahoma" w:hAnsi="Tahoma" w:cs="Tahoma"/>
                <w:szCs w:val="20"/>
              </w:rPr>
              <w:t xml:space="preserve">so </w:t>
            </w:r>
            <w:r>
              <w:rPr>
                <w:rFonts w:ascii="Tahoma" w:hAnsi="Tahoma" w:cs="Tahoma"/>
                <w:szCs w:val="20"/>
              </w:rPr>
              <w:t>postavke:</w:t>
            </w:r>
          </w:p>
          <w:p w14:paraId="0E7A4775" w14:textId="36934716" w:rsidR="00A336CA" w:rsidRDefault="00C325EB" w:rsidP="00186313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8202D3">
              <w:rPr>
                <w:rFonts w:ascii="Tahoma" w:hAnsi="Tahoma" w:cs="Tahoma"/>
                <w:szCs w:val="20"/>
              </w:rPr>
              <w:t xml:space="preserve">V </w:t>
            </w:r>
            <w:r w:rsidR="00FD2F69" w:rsidRPr="008202D3">
              <w:rPr>
                <w:rFonts w:ascii="Tahoma" w:hAnsi="Tahoma" w:cs="Tahoma"/>
                <w:szCs w:val="20"/>
              </w:rPr>
              <w:t xml:space="preserve">poglavju 2.9 Prevozi, razprostiranje in ureditev deponij materiala v </w:t>
            </w:r>
            <w:r w:rsidRPr="008202D3">
              <w:rPr>
                <w:rFonts w:ascii="Tahoma" w:hAnsi="Tahoma" w:cs="Tahoma"/>
                <w:szCs w:val="20"/>
              </w:rPr>
              <w:t xml:space="preserve">zavihku </w:t>
            </w:r>
            <w:r w:rsidR="008202D3" w:rsidRPr="008202D3">
              <w:rPr>
                <w:rFonts w:ascii="Tahoma" w:hAnsi="Tahoma" w:cs="Tahoma"/>
                <w:b/>
                <w:bCs/>
                <w:szCs w:val="20"/>
              </w:rPr>
              <w:t>1.1 Predračun cesta</w:t>
            </w:r>
            <w:r w:rsidR="008202D3"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  <w:r w:rsidRPr="008202D3">
              <w:rPr>
                <w:rFonts w:ascii="Tahoma" w:hAnsi="Tahoma" w:cs="Tahoma"/>
                <w:szCs w:val="20"/>
              </w:rPr>
              <w:t xml:space="preserve"> je popravljena količina </w:t>
            </w:r>
            <w:r w:rsidR="00FD2F69" w:rsidRPr="008202D3">
              <w:rPr>
                <w:rFonts w:ascii="Tahoma" w:hAnsi="Tahoma" w:cs="Tahoma"/>
                <w:szCs w:val="20"/>
              </w:rPr>
              <w:t>pri postavki: »0004</w:t>
            </w:r>
            <w:r w:rsidR="008202D3">
              <w:rPr>
                <w:rFonts w:ascii="Tahoma" w:hAnsi="Tahoma" w:cs="Tahoma"/>
                <w:szCs w:val="20"/>
              </w:rPr>
              <w:t xml:space="preserve"> </w:t>
            </w:r>
            <w:r w:rsidR="00FD2F69" w:rsidRPr="008202D3">
              <w:rPr>
                <w:rFonts w:ascii="Tahoma" w:hAnsi="Tahoma" w:cs="Tahoma"/>
                <w:szCs w:val="20"/>
              </w:rPr>
              <w:t>S 29 153</w:t>
            </w:r>
            <w:r w:rsidR="008202D3">
              <w:rPr>
                <w:rFonts w:ascii="Tahoma" w:hAnsi="Tahoma" w:cs="Tahoma"/>
                <w:szCs w:val="20"/>
              </w:rPr>
              <w:t xml:space="preserve"> </w:t>
            </w:r>
            <w:r w:rsidR="00FD2F69" w:rsidRPr="008202D3">
              <w:rPr>
                <w:rFonts w:ascii="Tahoma" w:hAnsi="Tahoma" w:cs="Tahoma"/>
                <w:szCs w:val="20"/>
              </w:rPr>
              <w:t>Odlaganje odpadnega asfalta na komunalno deponijo s prevozom</w:t>
            </w:r>
            <w:r w:rsidR="00FD2F69" w:rsidRPr="008202D3">
              <w:rPr>
                <w:rFonts w:ascii="Tahoma" w:hAnsi="Tahoma" w:cs="Tahoma"/>
                <w:szCs w:val="20"/>
              </w:rPr>
              <w:tab/>
            </w:r>
            <w:r w:rsidR="008202D3">
              <w:rPr>
                <w:rFonts w:ascii="Tahoma" w:hAnsi="Tahoma" w:cs="Tahoma"/>
                <w:szCs w:val="20"/>
              </w:rPr>
              <w:t xml:space="preserve"> </w:t>
            </w:r>
            <w:r w:rsidR="00FD2F69" w:rsidRPr="008202D3">
              <w:rPr>
                <w:rFonts w:ascii="Tahoma" w:hAnsi="Tahoma" w:cs="Tahoma"/>
                <w:szCs w:val="20"/>
              </w:rPr>
              <w:t>t</w:t>
            </w:r>
            <w:r w:rsidR="008202D3">
              <w:rPr>
                <w:rFonts w:ascii="Tahoma" w:hAnsi="Tahoma" w:cs="Tahoma"/>
                <w:szCs w:val="20"/>
              </w:rPr>
              <w:t xml:space="preserve"> </w:t>
            </w:r>
            <w:r w:rsidR="00FD2F69" w:rsidRPr="008202D3">
              <w:rPr>
                <w:rFonts w:ascii="Tahoma" w:hAnsi="Tahoma" w:cs="Tahoma"/>
                <w:color w:val="FF0000"/>
                <w:szCs w:val="20"/>
              </w:rPr>
              <w:t xml:space="preserve">1.086 </w:t>
            </w:r>
            <w:r w:rsidR="00FD2F69" w:rsidRPr="008202D3">
              <w:rPr>
                <w:rFonts w:ascii="Tahoma" w:hAnsi="Tahoma" w:cs="Tahoma"/>
                <w:szCs w:val="20"/>
              </w:rPr>
              <w:t>(</w:t>
            </w:r>
            <w:r w:rsidR="00FD2F69" w:rsidRPr="008202D3">
              <w:rPr>
                <w:rFonts w:ascii="Tahoma" w:hAnsi="Tahoma" w:cs="Tahoma"/>
                <w:strike/>
                <w:szCs w:val="20"/>
              </w:rPr>
              <w:t>539</w:t>
            </w:r>
            <w:r w:rsidR="008202D3">
              <w:rPr>
                <w:rFonts w:ascii="Tahoma" w:hAnsi="Tahoma" w:cs="Tahoma"/>
                <w:szCs w:val="20"/>
              </w:rPr>
              <w:t>)</w:t>
            </w:r>
          </w:p>
          <w:p w14:paraId="4B1AE238" w14:textId="77777777" w:rsidR="008202D3" w:rsidRPr="008202D3" w:rsidRDefault="008202D3" w:rsidP="008202D3">
            <w:pPr>
              <w:pStyle w:val="Telobesedila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0F231F72" w14:textId="2C118133" w:rsidR="00A336CA" w:rsidRDefault="008202D3" w:rsidP="00FD2F69">
            <w:pPr>
              <w:pStyle w:val="Telobesedila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8202D3">
              <w:rPr>
                <w:rFonts w:ascii="Tahoma" w:hAnsi="Tahoma" w:cs="Tahoma"/>
                <w:szCs w:val="20"/>
              </w:rPr>
              <w:t xml:space="preserve">V poglavju </w:t>
            </w:r>
            <w:r>
              <w:rPr>
                <w:rFonts w:ascii="Tahoma" w:hAnsi="Tahoma" w:cs="Tahoma"/>
                <w:szCs w:val="20"/>
              </w:rPr>
              <w:t>4.0 Odvodnjavanje</w:t>
            </w:r>
            <w:r w:rsidRPr="008202D3">
              <w:rPr>
                <w:rFonts w:ascii="Tahoma" w:hAnsi="Tahoma" w:cs="Tahoma"/>
                <w:szCs w:val="20"/>
              </w:rPr>
              <w:t xml:space="preserve"> v zavihku </w:t>
            </w:r>
            <w:r>
              <w:rPr>
                <w:rFonts w:ascii="Tahoma" w:hAnsi="Tahoma" w:cs="Tahoma"/>
                <w:b/>
                <w:bCs/>
                <w:szCs w:val="20"/>
              </w:rPr>
              <w:t>2.2 kamnita zložba 4</w:t>
            </w:r>
            <w:r w:rsidRPr="008202D3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je popravljena enota mere za postavko »</w:t>
            </w:r>
            <w:r w:rsidRPr="008202D3">
              <w:rPr>
                <w:rFonts w:ascii="Tahoma" w:hAnsi="Tahoma" w:cs="Tahoma"/>
                <w:szCs w:val="20"/>
              </w:rPr>
              <w:t xml:space="preserve">Izdelava iztoka (kamnita iztočna glava) iz PE kanalizacijske cevi s tlakom iz lomljenca, debeline 20-30 cm, stiki zapolnjeni s cementno malto, na podložni plasti iz cementne malte, debeli 10 cm, na obstoječo podlago. Po načrtu. </w:t>
            </w:r>
            <w:r w:rsidRPr="008202D3">
              <w:rPr>
                <w:rFonts w:ascii="Tahoma" w:hAnsi="Tahoma" w:cs="Tahoma"/>
                <w:strike/>
                <w:szCs w:val="20"/>
              </w:rPr>
              <w:t>m3</w:t>
            </w:r>
            <w:r w:rsidRPr="008202D3">
              <w:rPr>
                <w:rFonts w:ascii="Tahoma" w:hAnsi="Tahoma" w:cs="Tahoma"/>
                <w:color w:val="FF0000"/>
                <w:szCs w:val="20"/>
              </w:rPr>
              <w:t xml:space="preserve"> kos </w:t>
            </w:r>
            <w:r w:rsidRPr="008202D3">
              <w:rPr>
                <w:rFonts w:ascii="Tahoma" w:hAnsi="Tahoma" w:cs="Tahoma"/>
                <w:szCs w:val="20"/>
              </w:rPr>
              <w:t>1,00</w:t>
            </w:r>
            <w:r>
              <w:rPr>
                <w:rFonts w:ascii="Tahoma" w:hAnsi="Tahoma" w:cs="Tahoma"/>
                <w:szCs w:val="20"/>
              </w:rPr>
              <w:t>«</w:t>
            </w:r>
          </w:p>
          <w:p w14:paraId="714919E3" w14:textId="7E6F43B9" w:rsidR="00E0140C" w:rsidRPr="00E0140C" w:rsidRDefault="00FE5E43" w:rsidP="00E0140C">
            <w:pPr>
              <w:pStyle w:val="Odstavekseznama"/>
              <w:widowControl w:val="0"/>
              <w:numPr>
                <w:ilvl w:val="0"/>
                <w:numId w:val="21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 zavihku </w:t>
            </w:r>
            <w:r w:rsidRPr="00FE5E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3. VZPD </w:t>
            </w:r>
            <w:r w:rsidRPr="00FE5E43">
              <w:rPr>
                <w:rFonts w:ascii="Tahoma" w:hAnsi="Tahoma" w:cs="Tahoma"/>
                <w:sz w:val="20"/>
                <w:szCs w:val="20"/>
              </w:rPr>
              <w:t xml:space="preserve">je dodana enota mere za postavko </w:t>
            </w:r>
            <w:proofErr w:type="spellStart"/>
            <w:r w:rsidRPr="00FE5E43">
              <w:rPr>
                <w:rFonts w:ascii="Tahoma" w:hAnsi="Tahoma" w:cs="Tahoma"/>
                <w:sz w:val="20"/>
                <w:szCs w:val="20"/>
              </w:rPr>
              <w:t>zap</w:t>
            </w:r>
            <w:proofErr w:type="spellEnd"/>
            <w:r w:rsidRPr="00FE5E43">
              <w:rPr>
                <w:rFonts w:ascii="Tahoma" w:hAnsi="Tahoma" w:cs="Tahoma"/>
                <w:sz w:val="20"/>
                <w:szCs w:val="20"/>
              </w:rPr>
              <w:t xml:space="preserve"> št 1: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E0140C" w:rsidRPr="00E0140C">
              <w:rPr>
                <w:rFonts w:ascii="Tahoma" w:hAnsi="Tahoma" w:cs="Tahoma"/>
                <w:sz w:val="20"/>
                <w:szCs w:val="20"/>
              </w:rPr>
              <w:t xml:space="preserve">»Dobava, postavitev in kasnejša odstranitev gradbiščne ograje iz zaščitne mreže oz. panojev, dimenzij 2.00 m x  2.00 m, vključno s postavitvijo nosilnih stebrov. Za fiksni del gradbišča se predvidi 110 m ograje in 200 m ograje se predvidi za premični del gradbišča.     </w:t>
            </w:r>
            <w:r w:rsidR="00E0140C" w:rsidRPr="00E0140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m1      </w:t>
            </w:r>
            <w:r w:rsidR="00E0140C" w:rsidRPr="00E0140C">
              <w:rPr>
                <w:rFonts w:ascii="Tahoma" w:hAnsi="Tahoma" w:cs="Tahoma"/>
                <w:sz w:val="20"/>
                <w:szCs w:val="20"/>
              </w:rPr>
              <w:t>310«</w:t>
            </w:r>
          </w:p>
          <w:p w14:paraId="582A1DC0" w14:textId="62C43CD1" w:rsidR="005223A4" w:rsidRPr="001B70C7" w:rsidRDefault="005223A4" w:rsidP="001B70C7">
            <w:pPr>
              <w:pStyle w:val="Telobesedila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270367ED" w14:textId="77777777" w:rsidR="00C96E11" w:rsidRPr="001F4276" w:rsidRDefault="00C96E11" w:rsidP="00731402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4C94D92" w14:textId="77777777" w:rsidR="00556816" w:rsidRPr="001F4276" w:rsidRDefault="00556816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9B1AD95" w14:textId="77777777" w:rsidR="004B34B5" w:rsidRPr="001F4276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</w:p>
    <w:p w14:paraId="105D1B47" w14:textId="77777777" w:rsidR="004B34B5" w:rsidRPr="001F4276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Spremembe</w:t>
      </w:r>
      <w:r w:rsidR="00556816" w:rsidRPr="001F4276">
        <w:rPr>
          <w:rFonts w:ascii="Tahoma" w:hAnsi="Tahoma" w:cs="Tahoma"/>
          <w:szCs w:val="20"/>
        </w:rPr>
        <w:t xml:space="preserve"> </w:t>
      </w:r>
      <w:r w:rsidRPr="001F4276">
        <w:rPr>
          <w:rFonts w:ascii="Tahoma" w:hAnsi="Tahoma" w:cs="Tahoma"/>
          <w:szCs w:val="20"/>
        </w:rPr>
        <w:t>so</w:t>
      </w:r>
      <w:r w:rsidR="00556816" w:rsidRPr="001F4276">
        <w:rPr>
          <w:rFonts w:ascii="Tahoma" w:hAnsi="Tahoma" w:cs="Tahoma"/>
          <w:szCs w:val="20"/>
        </w:rPr>
        <w:t xml:space="preserve"> sestavni del razpisne dokumentacije in </w:t>
      </w:r>
      <w:r w:rsidRPr="001F4276">
        <w:rPr>
          <w:rFonts w:ascii="Tahoma" w:hAnsi="Tahoma" w:cs="Tahoma"/>
          <w:szCs w:val="20"/>
        </w:rPr>
        <w:t>jih</w:t>
      </w:r>
      <w:r w:rsidR="00556816" w:rsidRPr="001F427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F4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BB6A8" w14:textId="77777777" w:rsidR="00EC0252" w:rsidRDefault="00EC0252">
      <w:r>
        <w:separator/>
      </w:r>
    </w:p>
  </w:endnote>
  <w:endnote w:type="continuationSeparator" w:id="0">
    <w:p w14:paraId="4B9C4013" w14:textId="77777777" w:rsidR="00EC0252" w:rsidRDefault="00EC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5D825" w14:textId="77777777" w:rsidR="006904DC" w:rsidRDefault="006904D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34AA" w14:textId="77777777"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0F6CEF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C326D0" w14:textId="77777777"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8B4D73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B1817E" w14:textId="77777777"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0C1AC2B" w14:textId="71A221C3"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F427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F4276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76E3E9A" w14:textId="77777777" w:rsidR="00A17575" w:rsidRDefault="00A17575">
    <w:pPr>
      <w:pStyle w:val="Noga"/>
      <w:rPr>
        <w:rFonts w:ascii="Arial" w:hAnsi="Arial"/>
        <w:sz w:val="2"/>
        <w:lang w:val="en-US"/>
      </w:rPr>
    </w:pPr>
  </w:p>
  <w:p w14:paraId="5B64A396" w14:textId="77777777"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1C26A" w14:textId="77777777" w:rsidR="00A17575" w:rsidRDefault="00A17575" w:rsidP="002507C2">
    <w:pPr>
      <w:pStyle w:val="Noga"/>
      <w:ind w:firstLine="540"/>
    </w:pPr>
    <w:r>
      <w:t xml:space="preserve">  </w:t>
    </w:r>
    <w:r w:rsidR="006904DC" w:rsidRPr="00643501">
      <w:rPr>
        <w:noProof/>
        <w:lang w:eastAsia="sl-SI"/>
      </w:rPr>
      <w:drawing>
        <wp:inline distT="0" distB="0" distL="0" distR="0" wp14:anchorId="445E8DC6" wp14:editId="7A71B31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643501">
      <w:rPr>
        <w:noProof/>
        <w:lang w:eastAsia="sl-SI"/>
      </w:rPr>
      <w:drawing>
        <wp:inline distT="0" distB="0" distL="0" distR="0" wp14:anchorId="76EFF169" wp14:editId="6E0D3FC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CF74F9">
      <w:rPr>
        <w:noProof/>
        <w:lang w:eastAsia="sl-SI"/>
      </w:rPr>
      <w:drawing>
        <wp:inline distT="0" distB="0" distL="0" distR="0" wp14:anchorId="0D53BDA3" wp14:editId="609EC6B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7C57C3" w14:textId="77777777"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C8E3" w14:textId="77777777" w:rsidR="00EC0252" w:rsidRDefault="00EC0252">
      <w:r>
        <w:separator/>
      </w:r>
    </w:p>
  </w:footnote>
  <w:footnote w:type="continuationSeparator" w:id="0">
    <w:p w14:paraId="6F3D1339" w14:textId="77777777" w:rsidR="00EC0252" w:rsidRDefault="00EC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720B" w14:textId="77777777" w:rsidR="006904DC" w:rsidRDefault="00690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E8EF" w14:textId="77777777" w:rsidR="006904DC" w:rsidRDefault="006904D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A0CD" w14:textId="77777777" w:rsidR="006904DC" w:rsidRDefault="006904D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FE95293"/>
    <w:multiLevelType w:val="hybridMultilevel"/>
    <w:tmpl w:val="26A85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6B600301"/>
    <w:multiLevelType w:val="hybridMultilevel"/>
    <w:tmpl w:val="CC881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082590"/>
    <w:multiLevelType w:val="hybridMultilevel"/>
    <w:tmpl w:val="A6F80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DC"/>
    <w:rsid w:val="000646A9"/>
    <w:rsid w:val="000F37D4"/>
    <w:rsid w:val="001724A3"/>
    <w:rsid w:val="00174520"/>
    <w:rsid w:val="001836BB"/>
    <w:rsid w:val="001B70C7"/>
    <w:rsid w:val="001F4276"/>
    <w:rsid w:val="00203EC0"/>
    <w:rsid w:val="002507C2"/>
    <w:rsid w:val="00262685"/>
    <w:rsid w:val="0026298C"/>
    <w:rsid w:val="002671E5"/>
    <w:rsid w:val="00287AC5"/>
    <w:rsid w:val="003133A6"/>
    <w:rsid w:val="004109FE"/>
    <w:rsid w:val="0042179A"/>
    <w:rsid w:val="00424A5A"/>
    <w:rsid w:val="004412F3"/>
    <w:rsid w:val="004A31A5"/>
    <w:rsid w:val="004B34B5"/>
    <w:rsid w:val="00501CF6"/>
    <w:rsid w:val="005223A4"/>
    <w:rsid w:val="00556816"/>
    <w:rsid w:val="0056613E"/>
    <w:rsid w:val="005B3896"/>
    <w:rsid w:val="00603A83"/>
    <w:rsid w:val="00637BE6"/>
    <w:rsid w:val="006637FE"/>
    <w:rsid w:val="006904DC"/>
    <w:rsid w:val="00693961"/>
    <w:rsid w:val="00720F86"/>
    <w:rsid w:val="00731402"/>
    <w:rsid w:val="007E2DCD"/>
    <w:rsid w:val="008202D3"/>
    <w:rsid w:val="00886791"/>
    <w:rsid w:val="008F314A"/>
    <w:rsid w:val="009A3CFD"/>
    <w:rsid w:val="00A05C73"/>
    <w:rsid w:val="00A17575"/>
    <w:rsid w:val="00A336CA"/>
    <w:rsid w:val="00A6106A"/>
    <w:rsid w:val="00A6626B"/>
    <w:rsid w:val="00AB6E6C"/>
    <w:rsid w:val="00B008BC"/>
    <w:rsid w:val="00B05C73"/>
    <w:rsid w:val="00B40FFF"/>
    <w:rsid w:val="00BA38BA"/>
    <w:rsid w:val="00BD40EE"/>
    <w:rsid w:val="00BE462E"/>
    <w:rsid w:val="00C325EB"/>
    <w:rsid w:val="00C96E11"/>
    <w:rsid w:val="00CA5BF3"/>
    <w:rsid w:val="00DC66B7"/>
    <w:rsid w:val="00E0140C"/>
    <w:rsid w:val="00E25E12"/>
    <w:rsid w:val="00E347D1"/>
    <w:rsid w:val="00E51016"/>
    <w:rsid w:val="00EB24F7"/>
    <w:rsid w:val="00EC0252"/>
    <w:rsid w:val="00FA1E40"/>
    <w:rsid w:val="00FC1834"/>
    <w:rsid w:val="00FD2F69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70A39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1724A3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C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171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aja vja</cp:lastModifiedBy>
  <cp:revision>14</cp:revision>
  <cp:lastPrinted>2021-02-02T07:58:00Z</cp:lastPrinted>
  <dcterms:created xsi:type="dcterms:W3CDTF">2021-02-09T19:43:00Z</dcterms:created>
  <dcterms:modified xsi:type="dcterms:W3CDTF">2021-03-16T14:46:00Z</dcterms:modified>
</cp:coreProperties>
</file>